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FF5F9D">
      <w:pPr>
        <w:pStyle w:val="Caption"/>
        <w:spacing w:before="0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16849922" r:id="rId6"/>
        </w:pict>
      </w:r>
      <w:r>
        <w:rPr>
          <w:sz w:val="28"/>
          <w:szCs w:val="28"/>
        </w:rPr>
        <w:t>УКРАЇНА</w:t>
      </w:r>
    </w:p>
    <w:p w:rsidR="00216F60" w:rsidRDefault="00216F60" w:rsidP="00FF5F9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16F60" w:rsidRDefault="00216F60" w:rsidP="00FF5F9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16F60" w:rsidRDefault="00216F60" w:rsidP="00FF5F9D">
      <w:pPr>
        <w:jc w:val="center"/>
        <w:rPr>
          <w:b/>
          <w:sz w:val="26"/>
        </w:rPr>
      </w:pPr>
    </w:p>
    <w:p w:rsidR="00216F60" w:rsidRDefault="00216F60" w:rsidP="00FF5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216F60" w:rsidRDefault="00216F60" w:rsidP="00FF5F9D">
      <w:pPr>
        <w:shd w:val="clear" w:color="auto" w:fill="FFFFFF"/>
        <w:rPr>
          <w:sz w:val="28"/>
          <w:szCs w:val="28"/>
        </w:rPr>
      </w:pPr>
    </w:p>
    <w:p w:rsidR="00216F60" w:rsidRDefault="00216F60" w:rsidP="00FF5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22.03.2019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65/2019-р</w:t>
      </w:r>
    </w:p>
    <w:p w:rsidR="00216F60" w:rsidRDefault="00216F60" w:rsidP="00FF5F9D">
      <w:pPr>
        <w:jc w:val="both"/>
        <w:rPr>
          <w:sz w:val="28"/>
          <w:szCs w:val="28"/>
          <w:lang w:eastAsia="ru-RU"/>
        </w:rPr>
      </w:pPr>
    </w:p>
    <w:p w:rsidR="00216F60" w:rsidRDefault="00216F60" w:rsidP="00A77016">
      <w:pPr>
        <w:ind w:right="5340"/>
        <w:jc w:val="both"/>
        <w:rPr>
          <w:sz w:val="28"/>
          <w:szCs w:val="28"/>
        </w:rPr>
      </w:pPr>
    </w:p>
    <w:p w:rsidR="00216F60" w:rsidRDefault="00216F60" w:rsidP="00A77016">
      <w:pPr>
        <w:ind w:right="5340"/>
        <w:jc w:val="both"/>
        <w:rPr>
          <w:sz w:val="28"/>
          <w:szCs w:val="28"/>
        </w:rPr>
      </w:pPr>
      <w:r>
        <w:rPr>
          <w:sz w:val="28"/>
          <w:szCs w:val="28"/>
        </w:rPr>
        <w:t>Про комісію з проведення перевірки фінансово-господарської діяльності КНП НМР «Спеціалізована медико-санітарна частина м.Нетішин»</w:t>
      </w: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1 пункту «а» частини 1 статті 32, пункту 20 частини 4 статті 42 Закону України «Про місцеве самоврядування в Україні», пункту 5 частини 1 статті 115 Бюджетного кодексу України та з метою загального нагляду за фінансово-господарською діяльністю:</w:t>
      </w:r>
    </w:p>
    <w:p w:rsidR="00216F60" w:rsidRDefault="00216F60" w:rsidP="00A77016">
      <w:pPr>
        <w:ind w:firstLine="708"/>
        <w:jc w:val="both"/>
        <w:rPr>
          <w:sz w:val="28"/>
          <w:szCs w:val="28"/>
        </w:rPr>
      </w:pPr>
    </w:p>
    <w:p w:rsidR="00216F60" w:rsidRDefault="00216F60" w:rsidP="00A77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Утворити комісію з проведення перевірки фінансово-господарської діяльності КНП НМР «Спеціалізована медико-санітарна частина м.Нетішин» (далі - комісія).</w:t>
      </w: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склад комісії згідно з додатком.</w:t>
      </w: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Комісії до 01 травня 2019 року забезпечити проведення перевірки КНП НМР «Спеціалізована медико-санітарна частина м.Нетішин» за період від        01 січня 2016 року по 01 квітня 2019 року, та скласти відповідний акт, який надати на розгляд міського голови.</w:t>
      </w: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2F3BF5">
      <w:pPr>
        <w:jc w:val="both"/>
        <w:rPr>
          <w:sz w:val="28"/>
          <w:szCs w:val="28"/>
        </w:rPr>
      </w:pPr>
    </w:p>
    <w:p w:rsidR="00216F60" w:rsidRDefault="00216F60" w:rsidP="002F3BF5">
      <w:pPr>
        <w:jc w:val="both"/>
        <w:rPr>
          <w:sz w:val="28"/>
          <w:szCs w:val="28"/>
        </w:rPr>
      </w:pPr>
    </w:p>
    <w:p w:rsidR="00216F60" w:rsidRDefault="00216F60" w:rsidP="002F3BF5">
      <w:pPr>
        <w:jc w:val="both"/>
        <w:rPr>
          <w:sz w:val="28"/>
          <w:szCs w:val="28"/>
        </w:rPr>
      </w:pPr>
    </w:p>
    <w:p w:rsidR="00216F60" w:rsidRDefault="00216F60" w:rsidP="002F3BF5">
      <w:pPr>
        <w:jc w:val="both"/>
        <w:rPr>
          <w:sz w:val="28"/>
          <w:szCs w:val="28"/>
        </w:rPr>
      </w:pPr>
    </w:p>
    <w:p w:rsidR="00216F60" w:rsidRDefault="00216F60" w:rsidP="00A7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О.О.Супрунюк</w:t>
      </w:r>
    </w:p>
    <w:p w:rsidR="00216F60" w:rsidRDefault="00216F60" w:rsidP="00A77016">
      <w:pPr>
        <w:ind w:firstLine="6237"/>
        <w:rPr>
          <w:sz w:val="28"/>
          <w:szCs w:val="28"/>
        </w:rPr>
      </w:pPr>
    </w:p>
    <w:p w:rsidR="00216F60" w:rsidRDefault="00216F60" w:rsidP="00A77016">
      <w:pPr>
        <w:ind w:firstLine="6237"/>
        <w:rPr>
          <w:sz w:val="28"/>
          <w:szCs w:val="28"/>
        </w:rPr>
      </w:pPr>
    </w:p>
    <w:p w:rsidR="00216F60" w:rsidRDefault="00216F60" w:rsidP="00A770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216F60" w:rsidRDefault="00216F60" w:rsidP="00A770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216F60" w:rsidRDefault="00216F60" w:rsidP="00A770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216F60" w:rsidRDefault="00216F60" w:rsidP="00A770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22.03.2019 № 65/2019-р</w:t>
      </w:r>
    </w:p>
    <w:p w:rsidR="00216F60" w:rsidRDefault="00216F60" w:rsidP="00FF5F9D">
      <w:pPr>
        <w:rPr>
          <w:sz w:val="28"/>
          <w:szCs w:val="28"/>
        </w:rPr>
      </w:pPr>
    </w:p>
    <w:p w:rsidR="00216F60" w:rsidRPr="00A77016" w:rsidRDefault="00216F60" w:rsidP="00FF5F9D">
      <w:pPr>
        <w:jc w:val="center"/>
        <w:rPr>
          <w:b/>
          <w:sz w:val="28"/>
          <w:szCs w:val="28"/>
        </w:rPr>
      </w:pPr>
      <w:r w:rsidRPr="00A77016">
        <w:rPr>
          <w:b/>
          <w:sz w:val="28"/>
          <w:szCs w:val="28"/>
        </w:rPr>
        <w:t>СКЛАД</w:t>
      </w:r>
    </w:p>
    <w:p w:rsidR="00216F60" w:rsidRDefault="00216F60" w:rsidP="000E4A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проведення перевірки фінансово-господарської діяльності               КНП НМР «Спеціалізована медико-санітарна частина м.Нетішин»</w:t>
      </w:r>
    </w:p>
    <w:p w:rsidR="00216F60" w:rsidRDefault="00216F60" w:rsidP="00FF5F9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32"/>
        <w:gridCol w:w="6700"/>
      </w:tblGrid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Бобіна 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Петрівна</w:t>
            </w:r>
          </w:p>
        </w:tc>
        <w:tc>
          <w:tcPr>
            <w:tcW w:w="6700" w:type="dxa"/>
          </w:tcPr>
          <w:p w:rsidR="00216F60" w:rsidRDefault="00216F60" w:rsidP="00015972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голова комісії</w:t>
            </w:r>
          </w:p>
          <w:p w:rsidR="00216F60" w:rsidRDefault="00216F60" w:rsidP="00015972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015972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Латишева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заступник голови комісії</w:t>
            </w:r>
          </w:p>
          <w:p w:rsidR="00216F60" w:rsidRDefault="00216F60" w:rsidP="00015972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Захарчук 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(економіст) бюджетного відділу фінансового управління виконавчого комітету міської ради, секретар комісії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контрольно-ревізійного відділу ВП «ХАЕС» НАЕК «Енергоатом» (за згодою)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Діна Валентинівна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491707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бухгалтерського обліку – головний бухгалтер управління соціального захисту населення виконавчого комітету міської ради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0E4AB6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Захожа 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бухгалтерського обліку-головний бухгалтер апарату виконавчого комітету міської ради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Романюк 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6700" w:type="dxa"/>
          </w:tcPr>
          <w:p w:rsidR="00216F60" w:rsidRDefault="00216F60" w:rsidP="00FF5F9D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перший заступник міського голови</w:t>
            </w:r>
          </w:p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Панасюк 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начальника-начальник бюджетного відділу фінансового управління виконавчого комітету міської ради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Пархомчук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Степанівна</w:t>
            </w: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спеціаліст 1 категорії відділу молоді і спорту виконавчого комітету міської ради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Пундик 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6700" w:type="dxa"/>
          </w:tcPr>
          <w:p w:rsidR="00216F60" w:rsidRDefault="00216F60" w:rsidP="006E570A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Нетішинської міської організації Української спілки ветеранів Афганістану (воїнів-інтернаціоналістів) (за згодою)</w:t>
            </w:r>
          </w:p>
        </w:tc>
      </w:tr>
      <w:tr w:rsidR="00216F60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015972">
            <w:pPr>
              <w:ind w:left="-24" w:right="-57"/>
              <w:jc w:val="both"/>
              <w:rPr>
                <w:sz w:val="28"/>
                <w:szCs w:val="28"/>
              </w:rPr>
            </w:pPr>
          </w:p>
        </w:tc>
      </w:tr>
      <w:tr w:rsidR="00216F60" w:rsidRPr="00D87A0F" w:rsidTr="00015972">
        <w:tc>
          <w:tcPr>
            <w:tcW w:w="3132" w:type="dxa"/>
          </w:tcPr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Туровська</w:t>
            </w:r>
          </w:p>
          <w:p w:rsidR="00216F60" w:rsidRDefault="00216F60" w:rsidP="00FF5F9D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6700" w:type="dxa"/>
          </w:tcPr>
          <w:p w:rsidR="00216F60" w:rsidRDefault="00216F60" w:rsidP="00D87A0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спеціаліст 1 категорії Фонду комунального майна міста Нетішина</w:t>
            </w:r>
          </w:p>
        </w:tc>
      </w:tr>
    </w:tbl>
    <w:p w:rsidR="00216F60" w:rsidRDefault="00216F60" w:rsidP="00FF5F9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16F60" w:rsidRPr="00FF5F9D" w:rsidRDefault="00216F60" w:rsidP="00FF5F9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32"/>
        <w:gridCol w:w="6700"/>
      </w:tblGrid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Щукла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Олександрівна</w:t>
            </w:r>
          </w:p>
        </w:tc>
        <w:tc>
          <w:tcPr>
            <w:tcW w:w="6700" w:type="dxa"/>
          </w:tcPr>
          <w:p w:rsidR="00216F60" w:rsidRDefault="00216F60" w:rsidP="0062142E">
            <w:pPr>
              <w:ind w:left="-2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головного лікаря з медичної частини КНП НМР «Спеціалізована медико-санітарна частина м.Нетішин»</w:t>
            </w:r>
          </w:p>
        </w:tc>
      </w:tr>
      <w:tr w:rsidR="00216F60" w:rsidRPr="00D87A0F" w:rsidTr="008B7404">
        <w:tc>
          <w:tcPr>
            <w:tcW w:w="3132" w:type="dxa"/>
          </w:tcPr>
          <w:p w:rsidR="00216F60" w:rsidRDefault="00216F60" w:rsidP="008B7404">
            <w:pPr>
              <w:ind w:right="-66"/>
              <w:rPr>
                <w:sz w:val="28"/>
                <w:szCs w:val="28"/>
              </w:rPr>
            </w:pPr>
          </w:p>
        </w:tc>
        <w:tc>
          <w:tcPr>
            <w:tcW w:w="6700" w:type="dxa"/>
          </w:tcPr>
          <w:p w:rsidR="00216F60" w:rsidRDefault="00216F60" w:rsidP="008B7404">
            <w:pPr>
              <w:ind w:left="-2423" w:firstLine="3827"/>
              <w:rPr>
                <w:sz w:val="28"/>
                <w:szCs w:val="28"/>
              </w:rPr>
            </w:pPr>
          </w:p>
        </w:tc>
      </w:tr>
      <w:tr w:rsidR="00216F60" w:rsidTr="00015972">
        <w:tc>
          <w:tcPr>
            <w:tcW w:w="3132" w:type="dxa"/>
          </w:tcPr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Юрчук</w:t>
            </w:r>
          </w:p>
          <w:p w:rsidR="00216F60" w:rsidRDefault="00216F60" w:rsidP="00015972">
            <w:pPr>
              <w:ind w:left="-56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Євгенівна</w:t>
            </w:r>
          </w:p>
        </w:tc>
        <w:tc>
          <w:tcPr>
            <w:tcW w:w="6700" w:type="dxa"/>
          </w:tcPr>
          <w:p w:rsidR="00216F60" w:rsidRDefault="00216F60" w:rsidP="00D87A0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правового та кадрового забезпечення апарату виконавчого комітету міської ради </w:t>
            </w:r>
          </w:p>
        </w:tc>
      </w:tr>
    </w:tbl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jc w:val="both"/>
        <w:rPr>
          <w:sz w:val="28"/>
          <w:szCs w:val="28"/>
        </w:rPr>
      </w:pPr>
    </w:p>
    <w:p w:rsidR="00216F60" w:rsidRDefault="00216F60" w:rsidP="00A7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216F60" w:rsidRDefault="00216F60" w:rsidP="00A7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</w:t>
      </w:r>
    </w:p>
    <w:p w:rsidR="00216F60" w:rsidRDefault="00216F60" w:rsidP="00A7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                                               </w:t>
      </w:r>
      <w:r>
        <w:rPr>
          <w:sz w:val="28"/>
          <w:szCs w:val="28"/>
        </w:rPr>
        <w:tab/>
        <w:t>О.О.Брянська</w:t>
      </w:r>
    </w:p>
    <w:p w:rsidR="00216F60" w:rsidRDefault="00216F60"/>
    <w:sectPr w:rsidR="00216F60" w:rsidSect="00FF5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B27"/>
    <w:multiLevelType w:val="hybridMultilevel"/>
    <w:tmpl w:val="06CC1884"/>
    <w:lvl w:ilvl="0" w:tplc="74D23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0123"/>
    <w:multiLevelType w:val="hybridMultilevel"/>
    <w:tmpl w:val="4BF08648"/>
    <w:lvl w:ilvl="0" w:tplc="1C28A4A8">
      <w:start w:val="3"/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>
    <w:nsid w:val="6DE535C5"/>
    <w:multiLevelType w:val="hybridMultilevel"/>
    <w:tmpl w:val="CA56F3A2"/>
    <w:lvl w:ilvl="0" w:tplc="5CEC49C0">
      <w:start w:val="3"/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16"/>
    <w:rsid w:val="00015972"/>
    <w:rsid w:val="000668EC"/>
    <w:rsid w:val="000E4AB6"/>
    <w:rsid w:val="00176C4D"/>
    <w:rsid w:val="001E6748"/>
    <w:rsid w:val="00216F60"/>
    <w:rsid w:val="0026053D"/>
    <w:rsid w:val="00292C49"/>
    <w:rsid w:val="002B42E5"/>
    <w:rsid w:val="002F3BF5"/>
    <w:rsid w:val="00335609"/>
    <w:rsid w:val="00491707"/>
    <w:rsid w:val="004F3B2D"/>
    <w:rsid w:val="005820CA"/>
    <w:rsid w:val="0058548D"/>
    <w:rsid w:val="0062142E"/>
    <w:rsid w:val="006628F9"/>
    <w:rsid w:val="00685AA1"/>
    <w:rsid w:val="006B6362"/>
    <w:rsid w:val="006C7BBA"/>
    <w:rsid w:val="006E570A"/>
    <w:rsid w:val="006F2E4F"/>
    <w:rsid w:val="00790438"/>
    <w:rsid w:val="00864FC7"/>
    <w:rsid w:val="00865E02"/>
    <w:rsid w:val="008B7404"/>
    <w:rsid w:val="00936A96"/>
    <w:rsid w:val="00972E42"/>
    <w:rsid w:val="0098619B"/>
    <w:rsid w:val="00A663ED"/>
    <w:rsid w:val="00A77016"/>
    <w:rsid w:val="00AE50D9"/>
    <w:rsid w:val="00B814CE"/>
    <w:rsid w:val="00C44A7B"/>
    <w:rsid w:val="00D60203"/>
    <w:rsid w:val="00D87A0F"/>
    <w:rsid w:val="00DF3C24"/>
    <w:rsid w:val="00FE6CB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16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77016"/>
    <w:pPr>
      <w:spacing w:before="12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454</Words>
  <Characters>2593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6</cp:revision>
  <cp:lastPrinted>2019-03-25T09:35:00Z</cp:lastPrinted>
  <dcterms:created xsi:type="dcterms:W3CDTF">2019-03-25T08:56:00Z</dcterms:created>
  <dcterms:modified xsi:type="dcterms:W3CDTF">2019-04-15T13:12:00Z</dcterms:modified>
</cp:coreProperties>
</file>